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C75" w:rsidRPr="007E1AF9" w:rsidRDefault="007E1AF9">
      <w:pPr>
        <w:rPr>
          <w:b/>
          <w:sz w:val="48"/>
        </w:rPr>
      </w:pPr>
      <w:r w:rsidRPr="007E1AF9">
        <w:rPr>
          <w:b/>
          <w:sz w:val="48"/>
        </w:rPr>
        <w:t xml:space="preserve">Couple A </w:t>
      </w:r>
    </w:p>
    <w:p w:rsidR="007E1AF9" w:rsidRDefault="007E1AF9">
      <w:pPr>
        <w:rPr>
          <w:sz w:val="48"/>
        </w:rPr>
      </w:pPr>
      <w:r>
        <w:rPr>
          <w:sz w:val="48"/>
        </w:rPr>
        <w:t xml:space="preserve">Wife and husband are both very successful in their music careers.  </w:t>
      </w:r>
    </w:p>
    <w:p w:rsidR="007E1AF9" w:rsidRDefault="007E1AF9">
      <w:pPr>
        <w:rPr>
          <w:sz w:val="48"/>
        </w:rPr>
      </w:pPr>
    </w:p>
    <w:p w:rsidR="007E1AF9" w:rsidRDefault="007E1AF9">
      <w:pPr>
        <w:rPr>
          <w:sz w:val="48"/>
        </w:rPr>
      </w:pPr>
      <w:r>
        <w:rPr>
          <w:sz w:val="48"/>
        </w:rPr>
        <w:t xml:space="preserve">They have three children together and have been married a number of years.  </w:t>
      </w:r>
    </w:p>
    <w:p w:rsidR="007E1AF9" w:rsidRDefault="007E1AF9">
      <w:pPr>
        <w:rPr>
          <w:sz w:val="48"/>
        </w:rPr>
      </w:pPr>
    </w:p>
    <w:p w:rsidR="007E1AF9" w:rsidRDefault="007E1AF9">
      <w:pPr>
        <w:rPr>
          <w:sz w:val="48"/>
        </w:rPr>
      </w:pPr>
      <w:r>
        <w:rPr>
          <w:sz w:val="48"/>
        </w:rPr>
        <w:t xml:space="preserve">Rumours swell within their friendship groups and on social media that the husband has had multiple affairs with different women. </w:t>
      </w:r>
    </w:p>
    <w:p w:rsidR="007E1AF9" w:rsidRDefault="007E1AF9">
      <w:pPr>
        <w:rPr>
          <w:sz w:val="48"/>
        </w:rPr>
      </w:pPr>
    </w:p>
    <w:p w:rsidR="007E1AF9" w:rsidRDefault="007E1AF9">
      <w:pPr>
        <w:rPr>
          <w:sz w:val="48"/>
        </w:rPr>
      </w:pPr>
      <w:r>
        <w:rPr>
          <w:sz w:val="48"/>
        </w:rPr>
        <w:t xml:space="preserve">Wife is unsure at what to do. </w:t>
      </w:r>
    </w:p>
    <w:p w:rsidR="007E1AF9" w:rsidRPr="007E1AF9" w:rsidRDefault="007E1AF9" w:rsidP="007E1AF9">
      <w:pPr>
        <w:rPr>
          <w:sz w:val="48"/>
        </w:rPr>
      </w:pPr>
    </w:p>
    <w:p w:rsidR="007E1AF9" w:rsidRDefault="007E1AF9" w:rsidP="007E1AF9">
      <w:pPr>
        <w:rPr>
          <w:sz w:val="48"/>
        </w:rPr>
      </w:pPr>
    </w:p>
    <w:p w:rsidR="007E1AF9" w:rsidRDefault="007E1AF9" w:rsidP="007E1AF9">
      <w:pPr>
        <w:jc w:val="center"/>
        <w:rPr>
          <w:sz w:val="48"/>
        </w:rPr>
      </w:pPr>
    </w:p>
    <w:p w:rsidR="007E1AF9" w:rsidRDefault="007E1AF9" w:rsidP="007E1AF9">
      <w:pPr>
        <w:jc w:val="center"/>
        <w:rPr>
          <w:sz w:val="48"/>
        </w:rPr>
      </w:pPr>
    </w:p>
    <w:p w:rsidR="007E1AF9" w:rsidRDefault="007E1AF9" w:rsidP="007E1AF9">
      <w:pPr>
        <w:jc w:val="center"/>
        <w:rPr>
          <w:sz w:val="48"/>
        </w:rPr>
      </w:pPr>
    </w:p>
    <w:p w:rsidR="007E1AF9" w:rsidRDefault="007E1AF9" w:rsidP="007E1AF9">
      <w:pPr>
        <w:jc w:val="center"/>
        <w:rPr>
          <w:sz w:val="48"/>
        </w:rPr>
      </w:pPr>
    </w:p>
    <w:p w:rsidR="007E1AF9" w:rsidRPr="00F070F8" w:rsidRDefault="007E1AF9" w:rsidP="007E1AF9">
      <w:pPr>
        <w:rPr>
          <w:b/>
          <w:sz w:val="48"/>
          <w:szCs w:val="48"/>
        </w:rPr>
      </w:pPr>
      <w:r w:rsidRPr="00F070F8">
        <w:rPr>
          <w:b/>
          <w:sz w:val="48"/>
          <w:szCs w:val="48"/>
        </w:rPr>
        <w:lastRenderedPageBreak/>
        <w:t xml:space="preserve">Couple B </w:t>
      </w:r>
      <w:bookmarkStart w:id="0" w:name="_GoBack"/>
      <w:bookmarkEnd w:id="0"/>
    </w:p>
    <w:p w:rsidR="007E1AF9" w:rsidRDefault="007E1AF9" w:rsidP="007E1AF9">
      <w:pPr>
        <w:rPr>
          <w:sz w:val="48"/>
          <w:szCs w:val="48"/>
        </w:rPr>
      </w:pPr>
      <w:r w:rsidRPr="00F070F8">
        <w:rPr>
          <w:sz w:val="48"/>
          <w:szCs w:val="48"/>
        </w:rPr>
        <w:t xml:space="preserve">Wife and husband are newlyweds.  </w:t>
      </w:r>
    </w:p>
    <w:p w:rsidR="007E1AF9" w:rsidRDefault="007E1AF9" w:rsidP="007E1AF9">
      <w:pPr>
        <w:rPr>
          <w:sz w:val="48"/>
          <w:szCs w:val="48"/>
        </w:rPr>
      </w:pPr>
    </w:p>
    <w:p w:rsidR="007E1AF9" w:rsidRDefault="007E1AF9" w:rsidP="007E1AF9">
      <w:pPr>
        <w:rPr>
          <w:sz w:val="48"/>
          <w:szCs w:val="48"/>
        </w:rPr>
      </w:pPr>
      <w:r>
        <w:rPr>
          <w:sz w:val="48"/>
          <w:szCs w:val="48"/>
        </w:rPr>
        <w:t xml:space="preserve">They are both Catholic and have been married for just under six months, moved in together after they were married and have been trying to have a baby.  They have been unsuccessful so far. </w:t>
      </w:r>
    </w:p>
    <w:p w:rsidR="007E1AF9" w:rsidRDefault="007E1AF9" w:rsidP="007E1AF9">
      <w:pPr>
        <w:rPr>
          <w:sz w:val="48"/>
          <w:szCs w:val="48"/>
        </w:rPr>
      </w:pPr>
    </w:p>
    <w:p w:rsidR="007E1AF9" w:rsidRDefault="007E1AF9" w:rsidP="007E1AF9">
      <w:pPr>
        <w:rPr>
          <w:sz w:val="48"/>
          <w:szCs w:val="48"/>
        </w:rPr>
      </w:pPr>
      <w:r>
        <w:rPr>
          <w:sz w:val="48"/>
          <w:szCs w:val="48"/>
        </w:rPr>
        <w:t xml:space="preserve">The couple are unsure about what they should do next.  </w:t>
      </w:r>
    </w:p>
    <w:p w:rsidR="007E1AF9" w:rsidRDefault="007E1AF9" w:rsidP="007E1AF9">
      <w:pPr>
        <w:rPr>
          <w:sz w:val="48"/>
          <w:szCs w:val="48"/>
        </w:rPr>
      </w:pPr>
    </w:p>
    <w:p w:rsidR="007E1AF9" w:rsidRDefault="007E1AF9" w:rsidP="007E1AF9">
      <w:pPr>
        <w:rPr>
          <w:sz w:val="48"/>
          <w:szCs w:val="48"/>
        </w:rPr>
      </w:pPr>
    </w:p>
    <w:p w:rsidR="007E1AF9" w:rsidRDefault="007E1AF9" w:rsidP="007E1AF9">
      <w:pPr>
        <w:rPr>
          <w:sz w:val="48"/>
          <w:szCs w:val="48"/>
        </w:rPr>
      </w:pPr>
    </w:p>
    <w:p w:rsidR="007E1AF9" w:rsidRDefault="007E1AF9" w:rsidP="007E1AF9">
      <w:pPr>
        <w:rPr>
          <w:sz w:val="48"/>
          <w:szCs w:val="48"/>
        </w:rPr>
      </w:pPr>
    </w:p>
    <w:p w:rsidR="007E1AF9" w:rsidRDefault="007E1AF9" w:rsidP="007E1AF9">
      <w:pPr>
        <w:rPr>
          <w:sz w:val="48"/>
          <w:szCs w:val="48"/>
        </w:rPr>
      </w:pPr>
    </w:p>
    <w:p w:rsidR="007E1AF9" w:rsidRDefault="007E1AF9" w:rsidP="007E1AF9">
      <w:pPr>
        <w:rPr>
          <w:sz w:val="48"/>
          <w:szCs w:val="48"/>
        </w:rPr>
      </w:pPr>
    </w:p>
    <w:p w:rsidR="007E1AF9" w:rsidRDefault="007E1AF9" w:rsidP="007E1AF9">
      <w:pPr>
        <w:rPr>
          <w:sz w:val="48"/>
          <w:szCs w:val="48"/>
        </w:rPr>
      </w:pPr>
    </w:p>
    <w:p w:rsidR="007E1AF9" w:rsidRDefault="007E1AF9" w:rsidP="007E1AF9">
      <w:pPr>
        <w:rPr>
          <w:b/>
          <w:sz w:val="48"/>
          <w:szCs w:val="48"/>
        </w:rPr>
      </w:pPr>
      <w:r w:rsidRPr="007E1AF9">
        <w:rPr>
          <w:b/>
          <w:sz w:val="48"/>
          <w:szCs w:val="48"/>
        </w:rPr>
        <w:lastRenderedPageBreak/>
        <w:t xml:space="preserve">Couple C </w:t>
      </w:r>
    </w:p>
    <w:p w:rsidR="007E1AF9" w:rsidRDefault="007E1AF9" w:rsidP="007E1AF9">
      <w:pPr>
        <w:rPr>
          <w:sz w:val="48"/>
          <w:szCs w:val="48"/>
        </w:rPr>
      </w:pPr>
      <w:r w:rsidRPr="007E1AF9">
        <w:rPr>
          <w:sz w:val="48"/>
          <w:szCs w:val="48"/>
        </w:rPr>
        <w:t>Wife and husband have been married for many years.</w:t>
      </w:r>
      <w:r>
        <w:rPr>
          <w:sz w:val="48"/>
          <w:szCs w:val="48"/>
        </w:rPr>
        <w:t xml:space="preserve"> The couple have four children who are all in their twenties.  </w:t>
      </w:r>
    </w:p>
    <w:p w:rsidR="007E1AF9" w:rsidRDefault="007E1AF9" w:rsidP="007E1AF9">
      <w:pPr>
        <w:rPr>
          <w:sz w:val="48"/>
          <w:szCs w:val="48"/>
        </w:rPr>
      </w:pPr>
      <w:r>
        <w:rPr>
          <w:sz w:val="48"/>
          <w:szCs w:val="48"/>
        </w:rPr>
        <w:t xml:space="preserve">The wife is diagnosed with cancer and cannot </w:t>
      </w:r>
      <w:r w:rsidRPr="007E1AF9">
        <w:rPr>
          <w:sz w:val="48"/>
          <w:szCs w:val="48"/>
        </w:rPr>
        <w:t xml:space="preserve"> </w:t>
      </w: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Default="00DF27D5" w:rsidP="007E1AF9">
      <w:pPr>
        <w:rPr>
          <w:sz w:val="48"/>
          <w:szCs w:val="48"/>
        </w:rPr>
      </w:pPr>
    </w:p>
    <w:p w:rsidR="00DF27D5" w:rsidRPr="0040266F" w:rsidRDefault="00DF27D5" w:rsidP="007E1AF9">
      <w:pPr>
        <w:rPr>
          <w:b/>
          <w:sz w:val="48"/>
          <w:szCs w:val="48"/>
        </w:rPr>
      </w:pPr>
      <w:r w:rsidRPr="0040266F">
        <w:rPr>
          <w:b/>
          <w:sz w:val="48"/>
          <w:szCs w:val="48"/>
        </w:rPr>
        <w:lastRenderedPageBreak/>
        <w:t xml:space="preserve">Couple D </w:t>
      </w:r>
    </w:p>
    <w:p w:rsidR="00DF27D5" w:rsidRDefault="00DF27D5" w:rsidP="007E1AF9">
      <w:pPr>
        <w:rPr>
          <w:sz w:val="48"/>
          <w:szCs w:val="48"/>
        </w:rPr>
      </w:pPr>
      <w:r>
        <w:rPr>
          <w:sz w:val="48"/>
          <w:szCs w:val="48"/>
        </w:rPr>
        <w:t xml:space="preserve">Wife and husband have been married for two years. </w:t>
      </w:r>
    </w:p>
    <w:p w:rsidR="00DF27D5" w:rsidRPr="007E1AF9" w:rsidRDefault="00DF27D5" w:rsidP="007E1AF9">
      <w:pPr>
        <w:rPr>
          <w:sz w:val="48"/>
          <w:szCs w:val="48"/>
        </w:rPr>
      </w:pPr>
      <w:r>
        <w:rPr>
          <w:sz w:val="48"/>
          <w:szCs w:val="48"/>
        </w:rPr>
        <w:t>Since getting married, the wife has struggled with adapting to married life.  Husband’s family have noticed this and are not impressed by the seeming friction between husband, wife and husband’s family.</w:t>
      </w:r>
    </w:p>
    <w:p w:rsidR="007E1AF9" w:rsidRDefault="007E1AF9" w:rsidP="00DF27D5">
      <w:pPr>
        <w:rPr>
          <w:sz w:val="48"/>
        </w:rPr>
      </w:pPr>
    </w:p>
    <w:p w:rsidR="00DF27D5" w:rsidRPr="007E1AF9" w:rsidRDefault="00DF27D5" w:rsidP="00DF27D5">
      <w:pPr>
        <w:rPr>
          <w:sz w:val="48"/>
        </w:rPr>
      </w:pPr>
      <w:r>
        <w:rPr>
          <w:sz w:val="48"/>
        </w:rPr>
        <w:t xml:space="preserve">The wife feels isolated and sad that </w:t>
      </w:r>
    </w:p>
    <w:sectPr w:rsidR="00DF27D5" w:rsidRPr="007E1A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F9"/>
    <w:rsid w:val="00397C75"/>
    <w:rsid w:val="0040266F"/>
    <w:rsid w:val="007E1AF9"/>
    <w:rsid w:val="00DF2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18B14"/>
  <w15:chartTrackingRefBased/>
  <w15:docId w15:val="{7817E9FE-A499-4BC2-88C5-36DD22FB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8BE9B8255F7449B9B7039B718D846" ma:contentTypeVersion="11" ma:contentTypeDescription="Create a new document." ma:contentTypeScope="" ma:versionID="e2621e99655a766e71cc721cf0685209">
  <xsd:schema xmlns:xsd="http://www.w3.org/2001/XMLSchema" xmlns:xs="http://www.w3.org/2001/XMLSchema" xmlns:p="http://schemas.microsoft.com/office/2006/metadata/properties" xmlns:ns2="4797d39e-7110-498e-9f99-4da8e39d64cb" xmlns:ns3="a76a3c1a-0463-4261-8678-9808e0d49f29" targetNamespace="http://schemas.microsoft.com/office/2006/metadata/properties" ma:root="true" ma:fieldsID="511e9ad595e2e1f1afe8014f025e65dd" ns2:_="" ns3:_="">
    <xsd:import namespace="4797d39e-7110-498e-9f99-4da8e39d64cb"/>
    <xsd:import namespace="a76a3c1a-0463-4261-8678-9808e0d49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d39e-7110-498e-9f99-4da8e39d64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a3c1a-0463-4261-8678-9808e0d49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36782B-15DB-4AAF-9355-FB017E6AD76F}"/>
</file>

<file path=customXml/itemProps2.xml><?xml version="1.0" encoding="utf-8"?>
<ds:datastoreItem xmlns:ds="http://schemas.openxmlformats.org/officeDocument/2006/customXml" ds:itemID="{F5584102-2C36-4A79-A9B6-5F4F2385859D}"/>
</file>

<file path=customXml/itemProps3.xml><?xml version="1.0" encoding="utf-8"?>
<ds:datastoreItem xmlns:ds="http://schemas.openxmlformats.org/officeDocument/2006/customXml" ds:itemID="{F031DD1C-FA47-4897-AD2A-636A4A36417B}"/>
</file>

<file path=docProps/app.xml><?xml version="1.0" encoding="utf-8"?>
<Properties xmlns="http://schemas.openxmlformats.org/officeDocument/2006/extended-properties" xmlns:vt="http://schemas.openxmlformats.org/officeDocument/2006/docPropsVTypes">
  <Template>76374E87</Template>
  <TotalTime>41</TotalTime>
  <Pages>4</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Maguire</dc:creator>
  <cp:keywords/>
  <dc:description/>
  <cp:lastModifiedBy>Nadine Maguire</cp:lastModifiedBy>
  <cp:revision>2</cp:revision>
  <dcterms:created xsi:type="dcterms:W3CDTF">2020-07-20T11:06:00Z</dcterms:created>
  <dcterms:modified xsi:type="dcterms:W3CDTF">2020-07-20T12:47:00Z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0x01010037E8BE9B8255F7449B9B7039B718D846</vt:lpwstr>
  </property>
</Properties>
</file>